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THANH TRA TỈNH</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11</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08/03/2021</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14/03/2021</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08/03/2021</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8E4222"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 Họp giao ban</w:t>
            </w:r>
            <w:r w:rsidR="00FA0E35" w:rsidRPr="00D075F0">
              <w:rPr>
                <w:rFonts w:ascii="Times New Roman" w:hAnsi="Times New Roman"/>
                <w:sz w:val="26"/>
                <w:szCs w:val="26"/>
              </w:rPr>
              <w:br/>
              <w:t>- Tại: Phòng tiếp công dân - Thanh tra tỉnh</w:t>
            </w:r>
            <w:r w:rsidR="00FA0E35" w:rsidRPr="00D075F0">
              <w:rPr>
                <w:rFonts w:ascii="Times New Roman" w:hAnsi="Times New Roman"/>
                <w:sz w:val="26"/>
                <w:szCs w:val="26"/>
              </w:rPr>
              <w:br/>
              <w:t xml:space="preserve">- Thành phần: LĐ, TPP, Hà Vinh..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- 5 ngày</w:t>
            </w:r>
            <w:r w:rsidR="00FA0E35" w:rsidRPr="00D075F0">
              <w:rPr>
                <w:rFonts w:ascii="Times New Roman" w:hAnsi="Times New Roman"/>
                <w:sz w:val="26"/>
                <w:szCs w:val="26"/>
              </w:rPr>
              <w:br/>
              <w:t>- Tổng hợp báo cáo Đoàn thanh tra 2856 về tình hình quản lý sử dụng đất của Khối tình báo B.58 thuộc CLB Truyền thống kháng chiến TP tại xã Thường Tân, Huyện Bắc Tân Uyên, Bình Dương.</w:t>
            </w:r>
            <w:r w:rsidR="00FA0E35" w:rsidRPr="00D075F0">
              <w:rPr>
                <w:rFonts w:ascii="Times New Roman" w:hAnsi="Times New Roman"/>
                <w:sz w:val="26"/>
                <w:szCs w:val="26"/>
              </w:rPr>
              <w:br/>
              <w:t>- Khảo sát, xây dựng kế hoạch, đề cương chuẩn bị thành lập ĐTTr việc thu, quản lý và sử dụng các quỹ: Quỹ bảo vệ môi trường và quỹ phát triển đất.</w:t>
            </w:r>
            <w:r w:rsidR="00FA0E35" w:rsidRPr="00D075F0">
              <w:rPr>
                <w:rFonts w:ascii="Times New Roman" w:hAnsi="Times New Roman"/>
                <w:sz w:val="26"/>
                <w:szCs w:val="26"/>
              </w:rPr>
              <w:br/>
              <w:t xml:space="preserve">- Thành phần: Phòng NV 2..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05 ngày:</w:t>
            </w:r>
            <w:r w:rsidR="00FA0E35" w:rsidRPr="00D075F0">
              <w:rPr>
                <w:rFonts w:ascii="Times New Roman" w:hAnsi="Times New Roman"/>
                <w:sz w:val="26"/>
                <w:szCs w:val="26"/>
              </w:rPr>
              <w:br/>
              <w:t>- Tiếp tục hướng dẫn các đơn vị thực hiện kê khai tài sản và tiếp nhận bản kê khai tài sản, thu nhập theo Nghị định số 130/2020/NĐ-CP ngày 30/12/2020 của Chính phủ; tiếp tục triển khai thực hiện kế hoạch tuyên truyền, phổ biến giáo dục pháp luật năm 2021; Hoàn chỉnh dự thảo Kế hoạch Đoàn Thanh tra trách nhiệm về công tác thanh tra, tiếp công dân, giải quyết khiếu nại, tố cáo và phòng, chống tham nhũng đối với UBND thị xã Tân Uyên.</w:t>
            </w:r>
            <w:r w:rsidR="00FA0E35" w:rsidRPr="00D075F0">
              <w:rPr>
                <w:rFonts w:ascii="Times New Roman" w:hAnsi="Times New Roman"/>
                <w:sz w:val="26"/>
                <w:szCs w:val="26"/>
              </w:rPr>
              <w:br/>
              <w:t xml:space="preserve">Thành phần: Phòng PC-PCTN.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5 ngày, Thẩm tra xác minh, tổng hợp báo cáo và trình lãnh đạo xem xét các vụ việc theo đơn khiếu nại, tố cáo được giao.</w:t>
            </w:r>
            <w:r w:rsidR="00FA0E35" w:rsidRPr="00D075F0">
              <w:rPr>
                <w:rFonts w:ascii="Times New Roman" w:hAnsi="Times New Roman"/>
                <w:sz w:val="26"/>
                <w:szCs w:val="26"/>
              </w:rPr>
              <w:br/>
              <w:t xml:space="preserve">- Thành phần: Phòng Nghiệp vụ 1.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Nội dung: 05 ngày</w:t>
            </w:r>
            <w:r w:rsidR="00FA0E35" w:rsidRPr="00D075F0">
              <w:rPr>
                <w:rFonts w:ascii="Times New Roman" w:hAnsi="Times New Roman"/>
                <w:sz w:val="26"/>
                <w:szCs w:val="26"/>
              </w:rPr>
              <w:br/>
              <w:t>- Tổ khảo sát nghiên cứu Văn bản pháp luật liên quan đến xây dựng nông thôn mới.</w:t>
            </w:r>
            <w:r w:rsidR="00FA0E35" w:rsidRPr="00D075F0">
              <w:rPr>
                <w:rFonts w:ascii="Times New Roman" w:hAnsi="Times New Roman"/>
                <w:sz w:val="26"/>
                <w:szCs w:val="26"/>
              </w:rPr>
              <w:br/>
              <w:t xml:space="preserve">Thành phần: Phòng Nghiệp vụ 3.. </w:t>
            </w:r>
          </w:p>
          <w:p w:rsidR="00FA0E35" w:rsidRPr="00D075F0" w:rsidRDefault="004B44A7" w:rsidP="005F41DB">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Thanh tra tỉnh</w:t>
            </w:r>
          </w:p>
          <w:p w:rsidR="00FA0E35" w:rsidRPr="00D075F0" w:rsidRDefault="00FA0E35" w:rsidP="00C97337">
            <w:pPr>
              <w:jc w:val="both"/>
              <w:rPr>
                <w:rFonts w:ascii="Times New Roman" w:hAnsi="Times New Roman"/>
                <w:sz w:val="26"/>
                <w:szCs w:val="26"/>
              </w:rPr>
            </w:pP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6B10C6" w:rsidRDefault="00FA0E35" w:rsidP="000B62B4">
            <w:pPr>
              <w:rPr>
                <w:rFonts w:ascii="Times New Roman" w:hAnsi="Times New Roman"/>
                <w:sz w:val="26"/>
                <w:szCs w:val="26"/>
              </w:rPr>
            </w:pPr>
            <w:r w:rsidRPr="00D075F0">
              <w:rPr>
                <w:rFonts w:ascii="Times New Roman" w:hAnsi="Times New Roman"/>
                <w:sz w:val="26"/>
                <w:szCs w:val="26"/>
              </w:rPr>
              <w:t xml:space="preserve"> </w:t>
            </w:r>
          </w:p>
          <w:p w:rsidR="00FA0E35" w:rsidRPr="00D075F0" w:rsidRDefault="00FA0E35" w:rsidP="00C97337">
            <w:pPr>
              <w:rPr>
                <w:rFonts w:ascii="Times New Roman" w:hAnsi="Times New Roman"/>
                <w:sz w:val="26"/>
                <w:szCs w:val="26"/>
              </w:rPr>
            </w:pP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 09/03/2021</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Đ/c Trần Xuân Lâm - Chánh Thanh tra tỉnh chủ trì họp vụ tố cáo ông Nguyễn Thanh Tâm-Chủ tịch UBND thành phố Thuận An.</w:t>
            </w:r>
            <w:r w:rsidRPr="00D075F0">
              <w:rPr>
                <w:rFonts w:ascii="Times New Roman" w:hAnsi="Times New Roman"/>
                <w:sz w:val="26"/>
                <w:szCs w:val="26"/>
              </w:rPr>
              <w:br/>
              <w:t xml:space="preserve">- Thành phần: Tổ xác minh + Phòng Pháp chế PCTN..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Hội trường 2</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Đoàn Kiểm tra theo Quyết định số 666/QĐ-TTCP của Thanh tra Chính phủ làm việc với UBND tỉnh và Tòa án nhân dân tỉnh liên quan vụ việc bà Triệu Thúy Quỳnh.</w:t>
            </w:r>
            <w:r w:rsidRPr="00D075F0">
              <w:rPr>
                <w:rFonts w:ascii="Times New Roman" w:hAnsi="Times New Roman"/>
                <w:sz w:val="26"/>
                <w:szCs w:val="26"/>
              </w:rPr>
              <w:br/>
            </w:r>
            <w:r w:rsidRPr="00D075F0">
              <w:rPr>
                <w:rFonts w:ascii="Times New Roman" w:hAnsi="Times New Roman"/>
                <w:sz w:val="26"/>
                <w:szCs w:val="26"/>
              </w:rPr>
              <w:lastRenderedPageBreak/>
              <w:t xml:space="preserve">- Thành phần: Đ/c Bùi Ngô Hữu Phúc..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UBND tỉnh</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- 9h30, Đồng chí Từ Văn Hà - Phó Chánh Thanh tra tỉnh dự buổi làm việc với Đoàn TTCP vụ bà Triệu Thúy Quỳnh.</w:t>
            </w:r>
            <w:r w:rsidRPr="00D075F0">
              <w:rPr>
                <w:rFonts w:ascii="Times New Roman" w:hAnsi="Times New Roman"/>
                <w:sz w:val="26"/>
                <w:szCs w:val="26"/>
              </w:rPr>
              <w:br/>
              <w:t>- Thành phần: Đ/c Phúc.</w:t>
            </w:r>
            <w:r w:rsidRPr="00D075F0">
              <w:rPr>
                <w:rFonts w:ascii="Times New Roman" w:hAnsi="Times New Roman"/>
                <w:sz w:val="26"/>
                <w:szCs w:val="26"/>
              </w:rPr>
              <w:br/>
              <w:t xml:space="preserve">- Địa điểm: Phòng họp A - UBND tỉnh.. </w:t>
            </w:r>
          </w:p>
          <w:p w:rsidR="00601AD9" w:rsidRPr="00D075F0" w:rsidRDefault="00601AD9" w:rsidP="00601AD9">
            <w:pPr>
              <w:ind w:left="24" w:hanging="24"/>
              <w:rPr>
                <w:rFonts w:ascii="Times New Roman" w:hAnsi="Times New Roman"/>
                <w:sz w:val="26"/>
                <w:szCs w:val="26"/>
              </w:rPr>
            </w:pP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Buổi chiều:</w:t>
            </w:r>
            <w:r w:rsidRPr="00D075F0">
              <w:rPr>
                <w:rFonts w:ascii="Times New Roman" w:hAnsi="Times New Roman"/>
                <w:sz w:val="26"/>
                <w:szCs w:val="26"/>
              </w:rPr>
              <w:t xml:space="preserve"> Nội dung:</w:t>
            </w:r>
            <w:r w:rsidRPr="00D075F0">
              <w:rPr>
                <w:rFonts w:ascii="Times New Roman" w:hAnsi="Times New Roman"/>
                <w:sz w:val="26"/>
                <w:szCs w:val="26"/>
              </w:rPr>
              <w:br/>
              <w:t>Làm việc với ông Nguyễn Thanh Trọng; bà Bùi Thị Bắc.</w:t>
            </w:r>
            <w:r w:rsidRPr="00D075F0">
              <w:rPr>
                <w:rFonts w:ascii="Times New Roman" w:hAnsi="Times New Roman"/>
                <w:sz w:val="26"/>
                <w:szCs w:val="26"/>
              </w:rPr>
              <w:br/>
              <w:t xml:space="preserve">- Thành phần: Đ/c Phúc, Cường, K.Duy..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Tầng 1 - TTHC tỉnh</w:t>
            </w:r>
          </w:p>
          <w:p w:rsidR="00601AD9" w:rsidRPr="00D075F0" w:rsidRDefault="00601AD9" w:rsidP="00601AD9">
            <w:pPr>
              <w:rPr>
                <w:rFonts w:ascii="Times New Roman" w:hAnsi="Times New Roman"/>
                <w:sz w:val="26"/>
                <w:szCs w:val="26"/>
              </w:rPr>
            </w:pP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10/03/2021</w:t>
            </w:r>
          </w:p>
        </w:tc>
      </w:tr>
      <w:tr w:rsidR="00AA2CAD" w:rsidRPr="00D075F0" w:rsidTr="00D075F0">
        <w:trPr>
          <w:trHeight w:val="20"/>
        </w:trPr>
        <w:tc>
          <w:tcPr>
            <w:tcW w:w="992" w:type="dxa"/>
            <w:vAlign w:val="center"/>
          </w:tcPr>
          <w:p w:rsidR="00AA2CAD" w:rsidRPr="00D075F0" w:rsidRDefault="00AA2CAD" w:rsidP="00440197">
            <w:pPr>
              <w:spacing w:after="60"/>
              <w:rPr>
                <w:rFonts w:ascii="Times New Roman" w:hAnsi="Times New Roman" w:cs="Times New Roman"/>
                <w:b/>
                <w:sz w:val="26"/>
                <w:szCs w:val="26"/>
              </w:rPr>
            </w:pPr>
            <w:bookmarkStart w:id="0" w:name="_GoBack" w:colFirst="0" w:colLast="1"/>
            <w:r w:rsidRPr="00D075F0">
              <w:rPr>
                <w:rFonts w:ascii="Times New Roman" w:hAnsi="Times New Roman" w:cs="Times New Roman"/>
                <w:b/>
                <w:sz w:val="26"/>
                <w:szCs w:val="26"/>
              </w:rPr>
              <w:t>Sáng</w:t>
            </w:r>
          </w:p>
        </w:tc>
        <w:tc>
          <w:tcPr>
            <w:tcW w:w="9781" w:type="dxa"/>
          </w:tcPr>
          <w:p w:rsidR="00AA2CAD" w:rsidRPr="00D075F0" w:rsidRDefault="00AA2CAD" w:rsidP="00440197">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Làm việc với bà Vương Thị Thơm.</w:t>
            </w:r>
            <w:r w:rsidRPr="00D075F0">
              <w:rPr>
                <w:rFonts w:ascii="Times New Roman" w:hAnsi="Times New Roman"/>
                <w:sz w:val="26"/>
                <w:szCs w:val="26"/>
              </w:rPr>
              <w:br/>
              <w:t xml:space="preserve">- Thành phần: Đ/c Thơ, Cường, Khánh.. </w:t>
            </w:r>
          </w:p>
          <w:p w:rsidR="00AA2CAD" w:rsidRPr="00D075F0" w:rsidRDefault="00AA2CAD" w:rsidP="00440197">
            <w:pPr>
              <w:ind w:left="308"/>
              <w:rPr>
                <w:rFonts w:ascii="Times New Roman" w:hAnsi="Times New Roman"/>
                <w:sz w:val="26"/>
                <w:szCs w:val="26"/>
              </w:rPr>
            </w:pPr>
            <w:r w:rsidRPr="00D075F0">
              <w:rPr>
                <w:rFonts w:ascii="Times New Roman" w:hAnsi="Times New Roman"/>
                <w:sz w:val="26"/>
                <w:szCs w:val="26"/>
              </w:rPr>
              <w:t>Địa điểm: Tầng 1 - TTHC tỉnh</w:t>
            </w:r>
          </w:p>
          <w:p w:rsidR="00AA2CAD" w:rsidRPr="00D075F0" w:rsidRDefault="00AA2CAD" w:rsidP="0044019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2 ngày: Tham gia Đoàn Kiểm tra theo Quyết định số 666/QĐ-TTCP của Thanh tra Chính phủ.</w:t>
            </w:r>
            <w:r w:rsidRPr="00D075F0">
              <w:rPr>
                <w:rFonts w:ascii="Times New Roman" w:hAnsi="Times New Roman"/>
                <w:sz w:val="26"/>
                <w:szCs w:val="26"/>
              </w:rPr>
              <w:br/>
              <w:t>- Thành phần: Đ/c Bùi Ngô Hữu Phúc.</w:t>
            </w:r>
            <w:r w:rsidRPr="00D075F0">
              <w:rPr>
                <w:rFonts w:ascii="Times New Roman" w:hAnsi="Times New Roman"/>
                <w:sz w:val="26"/>
                <w:szCs w:val="26"/>
              </w:rPr>
              <w:br/>
              <w:t xml:space="preserve">. </w:t>
            </w:r>
          </w:p>
          <w:p w:rsidR="00AA2CAD" w:rsidRPr="00D075F0" w:rsidRDefault="00AA2CAD" w:rsidP="00440197">
            <w:pPr>
              <w:ind w:left="308"/>
              <w:rPr>
                <w:rFonts w:ascii="Times New Roman" w:hAnsi="Times New Roman"/>
                <w:sz w:val="26"/>
                <w:szCs w:val="26"/>
              </w:rPr>
            </w:pPr>
            <w:r w:rsidRPr="00D075F0">
              <w:rPr>
                <w:rFonts w:ascii="Times New Roman" w:hAnsi="Times New Roman"/>
                <w:sz w:val="26"/>
                <w:szCs w:val="26"/>
              </w:rPr>
              <w:t>Địa điểm: UBND thành phố Dĩ An</w:t>
            </w:r>
          </w:p>
          <w:p w:rsidR="00AA2CAD" w:rsidRPr="00D075F0" w:rsidRDefault="00AA2CAD" w:rsidP="0044019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03 ngày</w:t>
            </w:r>
            <w:r w:rsidRPr="00D075F0">
              <w:rPr>
                <w:rFonts w:ascii="Times New Roman" w:hAnsi="Times New Roman"/>
                <w:sz w:val="26"/>
                <w:szCs w:val="26"/>
              </w:rPr>
              <w:br/>
              <w:t>- Tổ khảo sát làm việc với Sở Nông nghiệp và Phát triển Nông thôn và Chi cục Phát triển nông thôn.</w:t>
            </w:r>
            <w:r w:rsidRPr="00D075F0">
              <w:rPr>
                <w:rFonts w:ascii="Times New Roman" w:hAnsi="Times New Roman"/>
                <w:sz w:val="26"/>
                <w:szCs w:val="26"/>
              </w:rPr>
              <w:br/>
              <w:t xml:space="preserve">Thành phần: Phong, Tâm, Tấn Vinh.  . </w:t>
            </w:r>
          </w:p>
          <w:p w:rsidR="00AA2CAD" w:rsidRPr="00D075F0" w:rsidRDefault="00AA2CAD" w:rsidP="00440197">
            <w:pPr>
              <w:ind w:left="308"/>
              <w:rPr>
                <w:rFonts w:ascii="Times New Roman" w:hAnsi="Times New Roman"/>
                <w:sz w:val="26"/>
                <w:szCs w:val="26"/>
              </w:rPr>
            </w:pPr>
            <w:r w:rsidRPr="00D075F0">
              <w:rPr>
                <w:rFonts w:ascii="Times New Roman" w:hAnsi="Times New Roman"/>
                <w:sz w:val="26"/>
                <w:szCs w:val="26"/>
              </w:rPr>
              <w:t>Địa điểm: Sở Nông nghiệp và Phát triển Nông thôn và Chi cục Phát triển nông thôn.</w:t>
            </w:r>
          </w:p>
          <w:p w:rsidR="0087422E" w:rsidRPr="00D075F0" w:rsidRDefault="0087422E" w:rsidP="00440197">
            <w:pPr>
              <w:ind w:left="308"/>
              <w:rPr>
                <w:rFonts w:ascii="Times New Roman" w:hAnsi="Times New Roman"/>
                <w:sz w:val="26"/>
                <w:szCs w:val="26"/>
              </w:rPr>
            </w:pPr>
            <w:r w:rsidRPr="00D075F0">
              <w:rPr>
                <w:rFonts w:ascii="Times New Roman" w:hAnsi="Times New Roman"/>
                <w:noProof/>
                <w:sz w:val="26"/>
                <w:szCs w:val="26"/>
              </w:rPr>
              <w:t>Phương tiện: Xe cá nhân.</w:t>
            </w:r>
          </w:p>
          <w:p w:rsidR="00AA2CAD" w:rsidRPr="00D075F0" w:rsidRDefault="00AA2CAD" w:rsidP="00440197">
            <w:pPr>
              <w:rPr>
                <w:rFonts w:ascii="Times New Roman" w:hAnsi="Times New Roman"/>
                <w:sz w:val="26"/>
                <w:szCs w:val="26"/>
              </w:rPr>
            </w:pPr>
          </w:p>
        </w:tc>
      </w:tr>
      <w:bookmarkEnd w:id="0"/>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p>
          <w:p w:rsidR="00AA2CAD" w:rsidRPr="00D075F0" w:rsidRDefault="00AA2CAD" w:rsidP="00AA2CAD">
            <w:pPr>
              <w:rPr>
                <w:rFonts w:ascii="Times New Roman" w:hAnsi="Times New Roman"/>
                <w:sz w:val="26"/>
                <w:szCs w:val="26"/>
              </w:rPr>
            </w:pP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11/03/2021</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p>
          <w:p w:rsidR="00EB7FDC" w:rsidRPr="00D075F0" w:rsidRDefault="00EB7FDC" w:rsidP="00EB7FDC">
            <w:pPr>
              <w:jc w:val="both"/>
              <w:rPr>
                <w:rFonts w:ascii="Times New Roman" w:hAnsi="Times New Roman"/>
                <w:sz w:val="26"/>
                <w:szCs w:val="26"/>
              </w:rPr>
            </w:pP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w:t>
            </w:r>
          </w:p>
          <w:p w:rsidR="00EB7FDC" w:rsidRPr="00D075F0" w:rsidRDefault="00EB7FDC" w:rsidP="00EB7FDC">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12/03/2021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13/03/2021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14/03/2021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635B99" w:rsidP="00962622">
            <w:pPr>
              <w:jc w:val="both"/>
              <w:rPr>
                <w:rFonts w:ascii="Times New Roman" w:hAnsi="Times New Roman"/>
                <w:iCs/>
                <w:color w:val="000000"/>
              </w:rPr>
            </w:pPr>
            <w:r>
              <w:rPr>
                <w:rFonts w:ascii="Times New Roman" w:hAnsi="Times New Roman"/>
                <w:iCs/>
                <w:color w:val="000000"/>
              </w:rPr>
              <w:t>- Ban lãnh đạo</w:t>
            </w:r>
            <w:r w:rsidR="004F7328" w:rsidRPr="00CA1F65">
              <w:rPr>
                <w:rFonts w:ascii="Times New Roman" w:hAnsi="Times New Roman"/>
                <w:iCs/>
                <w:color w:val="000000"/>
              </w:rPr>
              <w:t>;</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ngày 09 tháng 3 năm 2021</w:t>
            </w:r>
          </w:p>
          <w:p w:rsidR="004F7328" w:rsidRPr="00CA1F65" w:rsidRDefault="00635B99" w:rsidP="00962622">
            <w:pPr>
              <w:spacing w:after="120"/>
              <w:jc w:val="center"/>
              <w:rPr>
                <w:rFonts w:ascii="Times New Roman" w:hAnsi="Times New Roman"/>
                <w:b/>
                <w:bCs/>
                <w:color w:val="000000"/>
                <w:sz w:val="26"/>
                <w:szCs w:val="26"/>
              </w:rPr>
            </w:pPr>
            <w:r>
              <w:rPr>
                <w:rFonts w:ascii="Times New Roman" w:hAnsi="Times New Roman"/>
                <w:b/>
                <w:bCs/>
                <w:color w:val="000000"/>
                <w:sz w:val="26"/>
                <w:szCs w:val="26"/>
              </w:rPr>
              <w:t>TL. CHÁNH THANH TRA</w:t>
            </w:r>
          </w:p>
          <w:p w:rsidR="004F7328" w:rsidRDefault="00FE3ACE" w:rsidP="00962622">
            <w:pPr>
              <w:spacing w:after="120"/>
              <w:jc w:val="center"/>
              <w:rPr>
                <w:rFonts w:ascii="Times New Roman" w:hAnsi="Times New Roman"/>
                <w:i/>
                <w:iCs/>
                <w:color w:val="000000"/>
              </w:rPr>
            </w:pPr>
            <w:r w:rsidRPr="00CA1F65">
              <w:rPr>
                <w:rFonts w:ascii="Times New Roman" w:hAnsi="Times New Roman"/>
                <w:b/>
                <w:bCs/>
                <w:noProof/>
                <w:color w:val="000000"/>
                <w:sz w:val="26"/>
                <w:szCs w:val="26"/>
              </w:rPr>
              <w:t>CHÁNH VĂN PHÒNG</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C1CA4"/>
    <w:rsid w:val="002D2342"/>
    <w:rsid w:val="002D46D3"/>
    <w:rsid w:val="002E3C40"/>
    <w:rsid w:val="002F150D"/>
    <w:rsid w:val="002F39B1"/>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40197"/>
    <w:rsid w:val="00452857"/>
    <w:rsid w:val="00464B28"/>
    <w:rsid w:val="00466742"/>
    <w:rsid w:val="0047697C"/>
    <w:rsid w:val="00482D94"/>
    <w:rsid w:val="004A3C6B"/>
    <w:rsid w:val="004B3EFA"/>
    <w:rsid w:val="004B44A7"/>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5B99"/>
    <w:rsid w:val="00650042"/>
    <w:rsid w:val="00655AA1"/>
    <w:rsid w:val="00664C84"/>
    <w:rsid w:val="00683B30"/>
    <w:rsid w:val="00683B5D"/>
    <w:rsid w:val="006849E3"/>
    <w:rsid w:val="00694808"/>
    <w:rsid w:val="00694AA0"/>
    <w:rsid w:val="0069714E"/>
    <w:rsid w:val="006A4DBC"/>
    <w:rsid w:val="006B10C6"/>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B3AB3"/>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19E4"/>
    <w:rsid w:val="00882C8D"/>
    <w:rsid w:val="00886D70"/>
    <w:rsid w:val="008A28A2"/>
    <w:rsid w:val="008A3968"/>
    <w:rsid w:val="008B2B12"/>
    <w:rsid w:val="008C7060"/>
    <w:rsid w:val="008E38CE"/>
    <w:rsid w:val="008E4222"/>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13A8D"/>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16</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cp:lastModifiedBy>
  <cp:revision>19</cp:revision>
  <dcterms:created xsi:type="dcterms:W3CDTF">2017-08-07T09:56:00Z</dcterms:created>
  <dcterms:modified xsi:type="dcterms:W3CDTF">2021-03-09T07:11:00Z</dcterms:modified>
</cp:coreProperties>
</file>